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1E" w:rsidRDefault="009D241E" w:rsidP="004F76E8">
      <w:pPr>
        <w:jc w:val="center"/>
      </w:pPr>
      <w:r w:rsidRPr="008C6295">
        <w:rPr>
          <w:sz w:val="28"/>
          <w:szCs w:val="28"/>
        </w:rPr>
        <w:t>BENEFICIAL OWNERSHIP INFORMATION</w:t>
      </w:r>
      <w:r w:rsidRPr="008C6295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最終</w:t>
      </w:r>
      <w:r w:rsidRPr="008C6295">
        <w:rPr>
          <w:rFonts w:hint="eastAsia"/>
          <w:sz w:val="28"/>
          <w:szCs w:val="28"/>
        </w:rPr>
        <w:t>受益</w:t>
      </w:r>
      <w:r>
        <w:rPr>
          <w:rFonts w:hint="eastAsia"/>
          <w:sz w:val="28"/>
          <w:szCs w:val="28"/>
        </w:rPr>
        <w:t>擁有</w:t>
      </w:r>
      <w:r w:rsidRPr="008C6295">
        <w:rPr>
          <w:rFonts w:hint="eastAsia"/>
          <w:sz w:val="28"/>
          <w:szCs w:val="28"/>
        </w:rPr>
        <w:t>人資料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552"/>
        <w:gridCol w:w="425"/>
        <w:gridCol w:w="142"/>
        <w:gridCol w:w="7087"/>
      </w:tblGrid>
      <w:tr w:rsidR="009D241E" w:rsidRPr="00B520EF" w:rsidTr="00B520EF">
        <w:trPr>
          <w:trHeight w:val="413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10" o:spid="_x0000_s1026" style="position:absolute;z-index:251653632;visibility:visible" from="126.5pt,12.65pt" to="498pt,12.65pt" strokeweight=".5pt">
                  <v:stroke joinstyle="miter"/>
                </v:line>
              </w:pict>
            </w:r>
            <w:r w:rsidRPr="00B520EF">
              <w:t>Entity Name (</w:t>
            </w:r>
            <w:r w:rsidRPr="00B520EF">
              <w:rPr>
                <w:rFonts w:hint="eastAsia"/>
              </w:rPr>
              <w:t>公司名稱</w:t>
            </w:r>
            <w:r w:rsidRPr="00B520EF">
              <w:t>):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</w:p>
        </w:tc>
      </w:tr>
      <w:tr w:rsidR="009D241E" w:rsidRPr="00B520EF" w:rsidTr="00B520EF">
        <w:trPr>
          <w:trHeight w:val="413"/>
        </w:trPr>
        <w:tc>
          <w:tcPr>
            <w:tcW w:w="2977" w:type="dxa"/>
            <w:gridSpan w:val="2"/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11" o:spid="_x0000_s1027" style="position:absolute;z-index:251654656;visibility:visible;mso-position-horizontal-relative:text;mso-position-vertical-relative:text" from="149.5pt,12.65pt" to="498pt,12.65pt" strokeweight=".5pt">
                  <v:stroke joinstyle="miter"/>
                </v:line>
              </w:pict>
            </w:r>
            <w:r w:rsidRPr="00B520EF">
              <w:t>Incorporation No. (</w:t>
            </w:r>
            <w:r w:rsidRPr="00B520EF">
              <w:rPr>
                <w:rFonts w:hint="eastAsia"/>
              </w:rPr>
              <w:t>公司號碼</w:t>
            </w:r>
            <w:r w:rsidRPr="00B520EF">
              <w:t>):</w:t>
            </w:r>
          </w:p>
        </w:tc>
        <w:tc>
          <w:tcPr>
            <w:tcW w:w="7229" w:type="dxa"/>
            <w:gridSpan w:val="2"/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</w:p>
        </w:tc>
      </w:tr>
      <w:tr w:rsidR="009D241E" w:rsidRPr="00B520EF" w:rsidTr="00B520EF">
        <w:trPr>
          <w:trHeight w:val="407"/>
        </w:trPr>
        <w:tc>
          <w:tcPr>
            <w:tcW w:w="3119" w:type="dxa"/>
            <w:gridSpan w:val="3"/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>Incorporation Date (</w:t>
            </w:r>
            <w:r w:rsidRPr="00B520EF">
              <w:rPr>
                <w:rFonts w:hint="eastAsia"/>
              </w:rPr>
              <w:t>成立日期</w:t>
            </w:r>
            <w:r w:rsidRPr="00B520EF">
              <w:t>):</w:t>
            </w:r>
          </w:p>
        </w:tc>
        <w:tc>
          <w:tcPr>
            <w:tcW w:w="7087" w:type="dxa"/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12" o:spid="_x0000_s1028" style="position:absolute;z-index:251655680;visibility:visible;mso-position-horizontal-relative:text;mso-position-vertical-relative:text" from="1.25pt,11.35pt" to="341.75pt,11.35pt" strokeweight=".5pt">
                  <v:stroke joinstyle="miter"/>
                </v:line>
              </w:pict>
            </w:r>
          </w:p>
        </w:tc>
      </w:tr>
      <w:tr w:rsidR="009D241E" w:rsidRPr="00B520EF" w:rsidTr="00B520EF">
        <w:trPr>
          <w:trHeight w:val="428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>Entity Status (</w:t>
            </w:r>
            <w:r w:rsidRPr="00B520EF">
              <w:rPr>
                <w:rFonts w:hint="eastAsia"/>
              </w:rPr>
              <w:t>公司狀況</w:t>
            </w:r>
            <w:r w:rsidRPr="00B520EF">
              <w:t>): *Active</w:t>
            </w:r>
            <w:r w:rsidRPr="00B520EF">
              <w:rPr>
                <w:rFonts w:hint="eastAsia"/>
              </w:rPr>
              <w:t>良好</w:t>
            </w:r>
            <w:r w:rsidRPr="00B520EF">
              <w:t xml:space="preserve">/In Penalty </w:t>
            </w:r>
            <w:r w:rsidRPr="00B520EF">
              <w:rPr>
                <w:rFonts w:hint="eastAsia"/>
              </w:rPr>
              <w:t>罰款中</w:t>
            </w:r>
            <w:r w:rsidRPr="00B520EF">
              <w:t>/Struck Off</w:t>
            </w:r>
            <w:r w:rsidRPr="00B520EF">
              <w:rPr>
                <w:rFonts w:hint="eastAsia"/>
              </w:rPr>
              <w:t>已除名</w:t>
            </w:r>
            <w:r w:rsidRPr="00B520EF">
              <w:t xml:space="preserve">/Dissolved </w:t>
            </w:r>
            <w:r w:rsidRPr="00B520EF">
              <w:rPr>
                <w:rFonts w:hint="eastAsia"/>
              </w:rPr>
              <w:t>解散</w:t>
            </w:r>
            <w:r w:rsidRPr="00B520EF">
              <w:t xml:space="preserve">/       </w:t>
            </w:r>
          </w:p>
          <w:p w:rsidR="009D241E" w:rsidRPr="00B520EF" w:rsidRDefault="009D241E" w:rsidP="00B520EF">
            <w:pPr>
              <w:spacing w:after="0" w:line="240" w:lineRule="auto"/>
            </w:pPr>
            <w:r w:rsidRPr="00B520EF">
              <w:t>Liquidated</w:t>
            </w:r>
            <w:r w:rsidRPr="00B520EF">
              <w:rPr>
                <w:rFonts w:hint="eastAsia"/>
              </w:rPr>
              <w:t>已清盤</w:t>
            </w:r>
            <w:r w:rsidRPr="00B520EF">
              <w:t xml:space="preserve">/Transfer Out </w:t>
            </w:r>
            <w:r w:rsidRPr="00B520EF">
              <w:rPr>
                <w:rFonts w:hint="eastAsia"/>
              </w:rPr>
              <w:t>已轉換註冊辦事處</w:t>
            </w:r>
            <w:r w:rsidRPr="00B520EF">
              <w:t xml:space="preserve">/ Re-domiciled </w:t>
            </w:r>
            <w:r w:rsidRPr="00B520EF">
              <w:rPr>
                <w:rFonts w:hint="eastAsia"/>
              </w:rPr>
              <w:t>已由英屬維爾京群島轉到其他管轄地區</w:t>
            </w:r>
          </w:p>
        </w:tc>
      </w:tr>
    </w:tbl>
    <w:p w:rsidR="009D241E" w:rsidRDefault="009D241E" w:rsidP="00423F7E"/>
    <w:tbl>
      <w:tblPr>
        <w:tblW w:w="16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016"/>
        <w:gridCol w:w="1253"/>
        <w:gridCol w:w="283"/>
        <w:gridCol w:w="284"/>
        <w:gridCol w:w="142"/>
        <w:gridCol w:w="850"/>
        <w:gridCol w:w="1276"/>
        <w:gridCol w:w="567"/>
        <w:gridCol w:w="850"/>
        <w:gridCol w:w="1473"/>
        <w:gridCol w:w="1079"/>
        <w:gridCol w:w="850"/>
        <w:gridCol w:w="567"/>
        <w:gridCol w:w="142"/>
        <w:gridCol w:w="142"/>
        <w:gridCol w:w="1276"/>
        <w:gridCol w:w="1417"/>
        <w:gridCol w:w="284"/>
        <w:gridCol w:w="1134"/>
        <w:gridCol w:w="1417"/>
      </w:tblGrid>
      <w:tr w:rsidR="009D241E" w:rsidRPr="00B520EF" w:rsidTr="00B520EF">
        <w:trPr>
          <w:trHeight w:val="623"/>
        </w:trPr>
        <w:tc>
          <w:tcPr>
            <w:tcW w:w="79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E" w:rsidRPr="00B520EF" w:rsidRDefault="009D241E" w:rsidP="00B520EF">
            <w:pPr>
              <w:spacing w:after="0" w:line="240" w:lineRule="auto"/>
              <w:rPr>
                <w:b/>
              </w:rPr>
            </w:pPr>
          </w:p>
          <w:p w:rsidR="009D241E" w:rsidRPr="00B520EF" w:rsidRDefault="009D241E" w:rsidP="00B520EF">
            <w:pPr>
              <w:spacing w:after="0" w:line="240" w:lineRule="auto"/>
              <w:rPr>
                <w:b/>
              </w:rPr>
            </w:pPr>
            <w:r w:rsidRPr="00B520EF">
              <w:rPr>
                <w:b/>
              </w:rPr>
              <w:t>Beneficial Owner (</w:t>
            </w:r>
            <w:r w:rsidRPr="00B520EF">
              <w:rPr>
                <w:rFonts w:hint="eastAsia"/>
                <w:b/>
              </w:rPr>
              <w:t>最終受益擁有人</w:t>
            </w:r>
            <w:r w:rsidRPr="00B520EF">
              <w:rPr>
                <w:b/>
              </w:rPr>
              <w:t>):</w:t>
            </w:r>
          </w:p>
          <w:p w:rsidR="009D241E" w:rsidRPr="00B520EF" w:rsidRDefault="009D241E" w:rsidP="00B520EF">
            <w:pPr>
              <w:spacing w:after="0" w:line="240" w:lineRule="auto"/>
              <w:rPr>
                <w:b/>
              </w:rPr>
            </w:pPr>
          </w:p>
        </w:tc>
        <w:tc>
          <w:tcPr>
            <w:tcW w:w="8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41E" w:rsidRPr="00B520EF" w:rsidRDefault="009D241E" w:rsidP="00B520EF">
            <w:pPr>
              <w:spacing w:after="0" w:line="240" w:lineRule="auto"/>
              <w:rPr>
                <w:b/>
              </w:rPr>
            </w:pPr>
          </w:p>
          <w:p w:rsidR="009D241E" w:rsidRPr="00B520EF" w:rsidRDefault="009D241E" w:rsidP="00B520EF">
            <w:pPr>
              <w:spacing w:after="0" w:line="240" w:lineRule="auto"/>
              <w:rPr>
                <w:b/>
              </w:rPr>
            </w:pPr>
            <w:r w:rsidRPr="00B520EF">
              <w:rPr>
                <w:b/>
              </w:rPr>
              <w:t>Beneficial Owner (</w:t>
            </w:r>
            <w:r w:rsidRPr="00B520EF">
              <w:rPr>
                <w:rFonts w:hint="eastAsia"/>
                <w:b/>
              </w:rPr>
              <w:t>最終受益擁有人</w:t>
            </w:r>
            <w:r w:rsidRPr="00B520EF">
              <w:rPr>
                <w:b/>
              </w:rPr>
              <w:t>):</w:t>
            </w:r>
          </w:p>
        </w:tc>
      </w:tr>
      <w:tr w:rsidR="009D241E" w:rsidRPr="00B520EF" w:rsidTr="00B520EF">
        <w:trPr>
          <w:trHeight w:val="508"/>
        </w:trPr>
        <w:tc>
          <w:tcPr>
            <w:tcW w:w="101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 xml:space="preserve">Surname </w:t>
            </w:r>
          </w:p>
          <w:p w:rsidR="009D241E" w:rsidRPr="00B520EF" w:rsidRDefault="009D241E" w:rsidP="00B520EF">
            <w:pPr>
              <w:spacing w:after="0" w:line="240" w:lineRule="auto"/>
            </w:pPr>
            <w:r w:rsidRPr="00B520EF">
              <w:t>(</w:t>
            </w:r>
            <w:r w:rsidRPr="00B520EF">
              <w:rPr>
                <w:rFonts w:hint="eastAsia"/>
              </w:rPr>
              <w:t>姓</w:t>
            </w:r>
            <w:r w:rsidRPr="00B520EF">
              <w:t xml:space="preserve">):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20" o:spid="_x0000_s1029" style="position:absolute;z-index:251663872;visibility:visible;mso-position-horizontal-relative:text;mso-position-vertical-relative:text" from="-.25pt,11.95pt" to="51.25pt,11.95pt" strokeweight=".5pt">
                  <v:stroke joinstyle="miter"/>
                </v:line>
              </w:pic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>Middle Name</w:t>
            </w:r>
          </w:p>
          <w:p w:rsidR="009D241E" w:rsidRPr="00B520EF" w:rsidRDefault="009D241E" w:rsidP="00B520EF">
            <w:pPr>
              <w:spacing w:after="0" w:line="240" w:lineRule="auto"/>
            </w:pPr>
            <w:r w:rsidRPr="00B520EF">
              <w:t>(</w:t>
            </w:r>
            <w:r w:rsidRPr="00B520EF">
              <w:rPr>
                <w:rFonts w:hint="eastAsia"/>
              </w:rPr>
              <w:t>中間名字</w:t>
            </w:r>
            <w:r w:rsidRPr="00B520EF">
              <w:t>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25" o:spid="_x0000_s1030" style="position:absolute;z-index:251664896;visibility:visible;mso-position-horizontal-relative:text;mso-position-vertical-relative:text" from=".2pt,12.1pt" to="51.7pt,12.1pt" strokeweight=".5pt">
                  <v:stroke joinstyle="miter"/>
                </v:line>
              </w:pic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 xml:space="preserve">Given Name </w:t>
            </w:r>
          </w:p>
          <w:p w:rsidR="009D241E" w:rsidRPr="00B520EF" w:rsidRDefault="009D241E" w:rsidP="00B520EF">
            <w:pPr>
              <w:spacing w:after="0" w:line="240" w:lineRule="auto"/>
              <w:rPr>
                <w:b/>
              </w:rPr>
            </w:pPr>
            <w:r w:rsidRPr="00B520EF">
              <w:t>(</w:t>
            </w:r>
            <w:r w:rsidRPr="00B520EF">
              <w:rPr>
                <w:rFonts w:hint="eastAsia"/>
              </w:rPr>
              <w:t>名</w:t>
            </w:r>
            <w:r w:rsidRPr="00B520EF">
              <w:t>):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  <w:rPr>
                <w:b/>
              </w:rPr>
            </w:pPr>
            <w:r>
              <w:rPr>
                <w:noProof/>
                <w:lang w:val="en-US" w:eastAsia="zh-CN"/>
              </w:rPr>
              <w:pict>
                <v:line id="Straight Connector 26" o:spid="_x0000_s1031" style="position:absolute;z-index:251665920;visibility:visible;mso-position-horizontal-relative:text;mso-position-vertical-relative:text" from="-.25pt,12.85pt" to="61.75pt,12.85pt" strokeweight=".5pt">
                  <v:stroke joinstyle="miter"/>
                </v:line>
              </w:pic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 xml:space="preserve">Surname </w:t>
            </w:r>
          </w:p>
          <w:p w:rsidR="009D241E" w:rsidRPr="00B520EF" w:rsidRDefault="009D241E" w:rsidP="00B520EF">
            <w:pPr>
              <w:spacing w:after="0" w:line="240" w:lineRule="auto"/>
              <w:rPr>
                <w:b/>
              </w:rPr>
            </w:pPr>
            <w:r w:rsidRPr="00B520EF">
              <w:t>(</w:t>
            </w:r>
            <w:r w:rsidRPr="00B520EF">
              <w:rPr>
                <w:rFonts w:hint="eastAsia"/>
              </w:rPr>
              <w:t>姓</w:t>
            </w:r>
            <w:r w:rsidRPr="00B520EF">
              <w:t>):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  <w:rPr>
                <w:b/>
              </w:rPr>
            </w:pPr>
            <w:r>
              <w:rPr>
                <w:noProof/>
                <w:lang w:val="en-US" w:eastAsia="zh-CN"/>
              </w:rPr>
              <w:pict>
                <v:line id="Straight Connector 27" o:spid="_x0000_s1032" style="position:absolute;z-index:251666944;visibility:visible;mso-position-horizontal-relative:text;mso-position-vertical-relative:text" from="-.25pt,11.9pt" to="58.75pt,11.9pt" strokeweight=".5pt">
                  <v:stroke joinstyle="miter"/>
                </v:line>
              </w:pic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>Middle Name</w:t>
            </w:r>
          </w:p>
          <w:p w:rsidR="009D241E" w:rsidRPr="00B520EF" w:rsidRDefault="009D241E" w:rsidP="00B520EF">
            <w:pPr>
              <w:spacing w:after="0" w:line="240" w:lineRule="auto"/>
              <w:rPr>
                <w:b/>
              </w:rPr>
            </w:pPr>
            <w:r w:rsidRPr="00B520EF">
              <w:t>(</w:t>
            </w:r>
            <w:r w:rsidRPr="00B520EF">
              <w:rPr>
                <w:rFonts w:hint="eastAsia"/>
              </w:rPr>
              <w:t>中間名字</w:t>
            </w:r>
            <w:r w:rsidRPr="00B520EF">
              <w:t>):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  <w:rPr>
                <w:b/>
              </w:rPr>
            </w:pPr>
            <w:r>
              <w:rPr>
                <w:noProof/>
                <w:lang w:val="en-US" w:eastAsia="zh-CN"/>
              </w:rPr>
              <w:pict>
                <v:line id="Straight Connector 30" o:spid="_x0000_s1033" style="position:absolute;z-index:251667968;visibility:visible;mso-position-horizontal-relative:text;mso-position-vertical-relative:text" from="-.25pt,11.9pt" to="58.25pt,11.9pt" strokeweight=".5pt">
                  <v:stroke joinstyle="miter"/>
                </v:line>
              </w:pi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 xml:space="preserve">Given Name </w:t>
            </w:r>
          </w:p>
          <w:p w:rsidR="009D241E" w:rsidRPr="00B520EF" w:rsidRDefault="009D241E" w:rsidP="00B520EF">
            <w:pPr>
              <w:spacing w:after="0" w:line="240" w:lineRule="auto"/>
              <w:rPr>
                <w:b/>
              </w:rPr>
            </w:pPr>
            <w:r w:rsidRPr="00B520EF">
              <w:t>(</w:t>
            </w:r>
            <w:r w:rsidRPr="00B520EF">
              <w:rPr>
                <w:rFonts w:hint="eastAsia"/>
              </w:rPr>
              <w:t>名</w:t>
            </w:r>
            <w:r w:rsidRPr="00B520EF">
              <w:t>):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  <w:rPr>
                <w:b/>
              </w:rPr>
            </w:pPr>
            <w:r>
              <w:rPr>
                <w:noProof/>
                <w:lang w:val="en-US" w:eastAsia="zh-CN"/>
              </w:rPr>
              <w:pict>
                <v:line id="Straight Connector 31" o:spid="_x0000_s1034" style="position:absolute;z-index:251668992;visibility:visible;mso-position-horizontal-relative:text;mso-position-vertical-relative:text" from="0,12.3pt" to="58.5pt,12.3pt" strokeweight=".5pt">
                  <v:stroke joinstyle="miter"/>
                </v:line>
              </w:pict>
            </w:r>
          </w:p>
        </w:tc>
      </w:tr>
      <w:tr w:rsidR="009D241E" w:rsidRPr="00B520EF" w:rsidTr="00B520EF">
        <w:trPr>
          <w:trHeight w:val="739"/>
        </w:trPr>
        <w:tc>
          <w:tcPr>
            <w:tcW w:w="7994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9" o:spid="_x0000_s1035" style="position:absolute;z-index:251646464;visibility:visible;mso-position-horizontal-relative:text;mso-position-vertical-relative:text" from="141.5pt,11.9pt" to="388pt,11.9pt" strokeweight=".5pt">
                  <v:stroke joinstyle="miter"/>
                </v:line>
              </w:pict>
            </w:r>
            <w:r w:rsidRPr="00B520EF">
              <w:t>Residential Address (</w:t>
            </w:r>
            <w:r w:rsidRPr="00B520EF">
              <w:rPr>
                <w:rFonts w:hint="eastAsia"/>
              </w:rPr>
              <w:t>居住地址</w:t>
            </w:r>
            <w:r w:rsidRPr="00B520EF">
              <w:t>):</w:t>
            </w:r>
          </w:p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13" o:spid="_x0000_s1036" style="position:absolute;z-index:251647488;visibility:visible" from="0,12.35pt" to="388pt,12.35pt" strokeweight=".5pt">
                  <v:stroke joinstyle="miter"/>
                </v:line>
              </w:pict>
            </w:r>
          </w:p>
        </w:tc>
        <w:tc>
          <w:tcPr>
            <w:tcW w:w="8308" w:type="dxa"/>
            <w:gridSpan w:val="10"/>
            <w:tcBorders>
              <w:left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1" o:spid="_x0000_s1037" style="position:absolute;z-index:251648512;visibility:visible;mso-position-horizontal-relative:text;mso-position-vertical-relative:text" from="2in,11.9pt" to="403pt,11.9pt" strokeweight=".5pt">
                  <v:stroke joinstyle="miter"/>
                </v:line>
              </w:pict>
            </w:r>
            <w:r w:rsidRPr="00B520EF">
              <w:t>Residential Address (</w:t>
            </w:r>
            <w:r w:rsidRPr="00B520EF">
              <w:rPr>
                <w:rFonts w:hint="eastAsia"/>
              </w:rPr>
              <w:t>居住地址</w:t>
            </w:r>
            <w:r w:rsidRPr="00B520EF">
              <w:t>):</w:t>
            </w:r>
          </w:p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2" o:spid="_x0000_s1038" style="position:absolute;z-index:251649536;visibility:visible" from=".5pt,12.35pt" to="403.5pt,12.35pt" strokeweight=".5pt">
                  <v:stroke joinstyle="miter"/>
                </v:line>
              </w:pict>
            </w:r>
          </w:p>
        </w:tc>
      </w:tr>
      <w:tr w:rsidR="009D241E" w:rsidRPr="00B520EF" w:rsidTr="00B520EF">
        <w:trPr>
          <w:trHeight w:val="453"/>
        </w:trPr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>Date of Birth (</w:t>
            </w:r>
            <w:r w:rsidRPr="00B520EF">
              <w:rPr>
                <w:rFonts w:hint="eastAsia"/>
              </w:rPr>
              <w:t>出生日期</w:t>
            </w:r>
            <w:r w:rsidRPr="00B520EF">
              <w:t xml:space="preserve">): </w:t>
            </w: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15" o:spid="_x0000_s1039" style="position:absolute;z-index:251661824;visibility:visible;mso-position-horizontal-relative:text;mso-position-vertical-relative:text" from=".25pt,11.45pt" to="260.25pt,11.45pt" strokeweight=".5pt">
                  <v:stroke joinstyle="miter"/>
                </v:line>
              </w:pict>
            </w:r>
          </w:p>
        </w:tc>
        <w:tc>
          <w:tcPr>
            <w:tcW w:w="2496" w:type="dxa"/>
            <w:gridSpan w:val="3"/>
            <w:tcBorders>
              <w:left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22" o:spid="_x0000_s1040" style="position:absolute;z-index:251662848;visibility:visible;mso-position-horizontal-relative:text;mso-position-vertical-relative:text" from="125pt,11.4pt" to="404pt,11.4pt" strokeweight=".5pt">
                  <v:stroke joinstyle="miter"/>
                </v:line>
              </w:pict>
            </w:r>
            <w:r w:rsidRPr="00B520EF">
              <w:t>Date of Birth (</w:t>
            </w:r>
            <w:r w:rsidRPr="00B520EF">
              <w:rPr>
                <w:rFonts w:hint="eastAsia"/>
              </w:rPr>
              <w:t>出生日期</w:t>
            </w:r>
            <w:r w:rsidRPr="00B520EF">
              <w:t xml:space="preserve">): </w:t>
            </w:r>
          </w:p>
        </w:tc>
        <w:tc>
          <w:tcPr>
            <w:tcW w:w="5812" w:type="dxa"/>
            <w:gridSpan w:val="7"/>
            <w:tcBorders>
              <w:lef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</w:p>
        </w:tc>
      </w:tr>
      <w:tr w:rsidR="009D241E" w:rsidRPr="00B520EF" w:rsidTr="00B520EF">
        <w:trPr>
          <w:trHeight w:val="431"/>
        </w:trPr>
        <w:tc>
          <w:tcPr>
            <w:tcW w:w="7994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>Gender (</w:t>
            </w:r>
            <w:r w:rsidRPr="00B520EF">
              <w:rPr>
                <w:rFonts w:hint="eastAsia"/>
              </w:rPr>
              <w:t>性別</w:t>
            </w:r>
            <w:r w:rsidRPr="00B520EF">
              <w:t>):  *</w:t>
            </w:r>
            <w:r w:rsidRPr="00B520EF">
              <w:rPr>
                <w:u w:val="single"/>
              </w:rPr>
              <w:t>Male (</w:t>
            </w:r>
            <w:r w:rsidRPr="00B520EF">
              <w:rPr>
                <w:rFonts w:hint="eastAsia"/>
                <w:u w:val="single"/>
              </w:rPr>
              <w:t>男</w:t>
            </w:r>
            <w:r w:rsidRPr="00B520EF">
              <w:rPr>
                <w:u w:val="single"/>
              </w:rPr>
              <w:t>)/Female (</w:t>
            </w:r>
            <w:r w:rsidRPr="00B520EF">
              <w:rPr>
                <w:rFonts w:hint="eastAsia"/>
                <w:u w:val="single"/>
              </w:rPr>
              <w:t>女</w:t>
            </w:r>
            <w:r w:rsidRPr="00B520EF">
              <w:rPr>
                <w:u w:val="single"/>
              </w:rPr>
              <w:t>)</w:t>
            </w:r>
          </w:p>
        </w:tc>
        <w:tc>
          <w:tcPr>
            <w:tcW w:w="8308" w:type="dxa"/>
            <w:gridSpan w:val="10"/>
            <w:tcBorders>
              <w:left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>Gender (</w:t>
            </w:r>
            <w:r w:rsidRPr="00B520EF">
              <w:rPr>
                <w:rFonts w:hint="eastAsia"/>
              </w:rPr>
              <w:t>性別</w:t>
            </w:r>
            <w:r w:rsidRPr="00B520EF">
              <w:t>):  *</w:t>
            </w:r>
            <w:r w:rsidRPr="00B520EF">
              <w:rPr>
                <w:u w:val="single"/>
              </w:rPr>
              <w:t>Male (</w:t>
            </w:r>
            <w:r w:rsidRPr="00B520EF">
              <w:rPr>
                <w:rFonts w:hint="eastAsia"/>
                <w:u w:val="single"/>
              </w:rPr>
              <w:t>男</w:t>
            </w:r>
            <w:r w:rsidRPr="00B520EF">
              <w:rPr>
                <w:u w:val="single"/>
              </w:rPr>
              <w:t>)/Female (</w:t>
            </w:r>
            <w:r w:rsidRPr="00B520EF">
              <w:rPr>
                <w:rFonts w:hint="eastAsia"/>
                <w:u w:val="single"/>
              </w:rPr>
              <w:t>女</w:t>
            </w:r>
            <w:r w:rsidRPr="00B520EF">
              <w:rPr>
                <w:u w:val="single"/>
              </w:rPr>
              <w:t>)</w:t>
            </w:r>
          </w:p>
        </w:tc>
      </w:tr>
      <w:tr w:rsidR="009D241E" w:rsidRPr="00B520EF" w:rsidTr="00B520EF">
        <w:trPr>
          <w:trHeight w:val="423"/>
        </w:trPr>
        <w:tc>
          <w:tcPr>
            <w:tcW w:w="7994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>Identification details (</w:t>
            </w:r>
            <w:r w:rsidRPr="00B520EF">
              <w:rPr>
                <w:rFonts w:hint="eastAsia"/>
              </w:rPr>
              <w:t>身份證明資料</w:t>
            </w:r>
            <w:r w:rsidRPr="00B520EF">
              <w:t xml:space="preserve">): </w:t>
            </w:r>
          </w:p>
        </w:tc>
        <w:tc>
          <w:tcPr>
            <w:tcW w:w="8308" w:type="dxa"/>
            <w:gridSpan w:val="10"/>
            <w:tcBorders>
              <w:left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>Identification details (</w:t>
            </w:r>
            <w:r w:rsidRPr="00B520EF">
              <w:rPr>
                <w:rFonts w:hint="eastAsia"/>
              </w:rPr>
              <w:t>身份證明資料</w:t>
            </w:r>
            <w:r w:rsidRPr="00B520EF">
              <w:t xml:space="preserve">): </w:t>
            </w:r>
          </w:p>
        </w:tc>
      </w:tr>
      <w:tr w:rsidR="009D241E" w:rsidRPr="00B520EF" w:rsidTr="00B520EF">
        <w:trPr>
          <w:trHeight w:val="429"/>
        </w:trPr>
        <w:tc>
          <w:tcPr>
            <w:tcW w:w="567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  <w:ind w:hanging="108"/>
            </w:pPr>
            <w:r w:rsidRPr="00B520EF">
              <w:t>*Passport No. (</w:t>
            </w:r>
            <w:r w:rsidRPr="00B520EF">
              <w:rPr>
                <w:rFonts w:hint="eastAsia"/>
              </w:rPr>
              <w:t>護照號碼</w:t>
            </w:r>
            <w:r w:rsidRPr="00B520EF">
              <w:t>)/ID No. (</w:t>
            </w:r>
            <w:r w:rsidRPr="00B520EF">
              <w:rPr>
                <w:rFonts w:hint="eastAsia"/>
              </w:rPr>
              <w:t>身份證號碼</w:t>
            </w:r>
            <w:r w:rsidRPr="00B520EF">
              <w:t>)/Other (</w:t>
            </w:r>
            <w:r w:rsidRPr="00B520EF">
              <w:rPr>
                <w:rFonts w:hint="eastAsia"/>
              </w:rPr>
              <w:t>其他</w:t>
            </w:r>
            <w:r w:rsidRPr="00B520EF">
              <w:t>):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7" o:spid="_x0000_s1041" style="position:absolute;z-index:251656704;visibility:visible;mso-position-horizontal-relative:text;mso-position-vertical-relative:text" from="-.75pt,12.15pt" to="105.75pt,12.15pt" strokeweight=".5pt">
                  <v:stroke joinstyle="miter"/>
                </v:line>
              </w:pict>
            </w:r>
          </w:p>
        </w:tc>
        <w:tc>
          <w:tcPr>
            <w:tcW w:w="5757" w:type="dxa"/>
            <w:gridSpan w:val="8"/>
            <w:tcBorders>
              <w:left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  <w:ind w:left="-21"/>
            </w:pPr>
            <w:r>
              <w:rPr>
                <w:noProof/>
                <w:lang w:val="en-US" w:eastAsia="zh-CN"/>
              </w:rPr>
              <w:pict>
                <v:line id="Straight Connector 6" o:spid="_x0000_s1042" style="position:absolute;left:0;text-align:left;z-index:251650560;visibility:visible;mso-position-horizontal-relative:text;mso-position-vertical-relative:text" from="4in,12.5pt" to="405pt,12.5pt" strokeweight=".5pt">
                  <v:stroke joinstyle="miter"/>
                </v:line>
              </w:pict>
            </w:r>
            <w:r w:rsidRPr="00B520EF">
              <w:t>*Passport No. (</w:t>
            </w:r>
            <w:r w:rsidRPr="00B520EF">
              <w:rPr>
                <w:rFonts w:hint="eastAsia"/>
              </w:rPr>
              <w:t>護照號碼</w:t>
            </w:r>
            <w:r w:rsidRPr="00B520EF">
              <w:t>)/ID No. (</w:t>
            </w:r>
            <w:r w:rsidRPr="00B520EF">
              <w:rPr>
                <w:rFonts w:hint="eastAsia"/>
              </w:rPr>
              <w:t>身份證號碼</w:t>
            </w:r>
            <w:r w:rsidRPr="00B520EF">
              <w:t>)/Other (</w:t>
            </w:r>
            <w:r w:rsidRPr="00B520EF">
              <w:rPr>
                <w:rFonts w:hint="eastAsia"/>
              </w:rPr>
              <w:t>其他</w:t>
            </w:r>
            <w:r w:rsidRPr="00B520EF">
              <w:t xml:space="preserve">): 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</w:p>
        </w:tc>
      </w:tr>
      <w:tr w:rsidR="009D241E" w:rsidRPr="00B520EF" w:rsidTr="00B520EF">
        <w:trPr>
          <w:trHeight w:val="421"/>
        </w:trPr>
        <w:tc>
          <w:tcPr>
            <w:tcW w:w="283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21" o:spid="_x0000_s1043" style="position:absolute;z-index:251651584;visibility:visible;mso-position-horizontal-relative:text;mso-position-vertical-relative:text" from="141.5pt,11.2pt" to="388pt,11.2pt" strokeweight=".5pt">
                  <v:stroke joinstyle="miter"/>
                </v:line>
              </w:pict>
            </w:r>
            <w:r w:rsidRPr="00B520EF">
              <w:t>Issuing Country (</w:t>
            </w:r>
            <w:r w:rsidRPr="00B520EF">
              <w:rPr>
                <w:rFonts w:hint="eastAsia"/>
              </w:rPr>
              <w:t>簽發地區</w:t>
            </w:r>
            <w:r w:rsidRPr="00B520EF">
              <w:t>):</w:t>
            </w:r>
          </w:p>
        </w:tc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</w:p>
        </w:tc>
        <w:tc>
          <w:tcPr>
            <w:tcW w:w="2780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24" o:spid="_x0000_s1044" style="position:absolute;z-index:251652608;visibility:visible;mso-position-horizontal-relative:text;mso-position-vertical-relative:text" from="138.5pt,11.2pt" to="403.5pt,11.2pt" strokeweight=".5pt">
                  <v:stroke joinstyle="miter"/>
                </v:line>
              </w:pict>
            </w:r>
            <w:r w:rsidRPr="00B520EF">
              <w:t>Issuing Country (</w:t>
            </w:r>
            <w:r w:rsidRPr="00B520EF">
              <w:rPr>
                <w:rFonts w:hint="eastAsia"/>
              </w:rPr>
              <w:t>簽發地區</w:t>
            </w:r>
            <w:r w:rsidRPr="00B520EF">
              <w:t>):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</w:p>
        </w:tc>
      </w:tr>
      <w:tr w:rsidR="009D241E" w:rsidRPr="00B520EF" w:rsidTr="00B520EF">
        <w:trPr>
          <w:trHeight w:val="421"/>
        </w:trPr>
        <w:tc>
          <w:tcPr>
            <w:tcW w:w="297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>Date of Expiry (</w:t>
            </w:r>
            <w:r w:rsidRPr="00B520EF">
              <w:rPr>
                <w:rFonts w:hint="eastAsia"/>
              </w:rPr>
              <w:t>有效期至</w:t>
            </w:r>
            <w:r w:rsidRPr="00B520EF">
              <w:t>):</w:t>
            </w: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8" o:spid="_x0000_s1045" style="position:absolute;z-index:251657728;visibility:visible;mso-position-horizontal-relative:text;mso-position-vertical-relative:text" from=".25pt,13.6pt" to="240.75pt,13.6pt" strokeweight=".5pt">
                  <v:stroke joinstyle="miter"/>
                </v:line>
              </w:pic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>Date of Expiry (</w:t>
            </w:r>
            <w:r w:rsidRPr="00B520EF">
              <w:rPr>
                <w:rFonts w:hint="eastAsia"/>
              </w:rPr>
              <w:t>有效期至</w:t>
            </w:r>
            <w:r w:rsidRPr="00B520EF">
              <w:t>):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19" o:spid="_x0000_s1046" style="position:absolute;z-index:251660800;visibility:visible;mso-position-horizontal-relative:text;mso-position-vertical-relative:text" from="1.25pt,12.6pt" to="271.25pt,12.6pt" strokeweight=".5pt">
                  <v:stroke joinstyle="miter"/>
                </v:line>
              </w:pict>
            </w:r>
          </w:p>
        </w:tc>
      </w:tr>
      <w:tr w:rsidR="009D241E" w:rsidRPr="00B520EF" w:rsidTr="00B520EF">
        <w:trPr>
          <w:trHeight w:val="421"/>
        </w:trPr>
        <w:tc>
          <w:tcPr>
            <w:tcW w:w="226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>Nationality (</w:t>
            </w:r>
            <w:r w:rsidRPr="00B520EF">
              <w:rPr>
                <w:rFonts w:hint="eastAsia"/>
              </w:rPr>
              <w:t>國藉</w:t>
            </w:r>
            <w:r w:rsidRPr="00B520EF">
              <w:t>):</w:t>
            </w:r>
          </w:p>
        </w:tc>
        <w:tc>
          <w:tcPr>
            <w:tcW w:w="5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17" o:spid="_x0000_s1047" style="position:absolute;z-index:251658752;visibility:visible;mso-position-horizontal-relative:text;mso-position-vertical-relative:text" from="-.25pt,13.6pt" to="274.25pt,13.6pt" strokeweight=".5pt">
                  <v:stroke joinstyle="miter"/>
                </v:line>
              </w:pic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 w:rsidRPr="00B520EF">
              <w:t>Nationality (</w:t>
            </w:r>
            <w:r w:rsidRPr="00B520EF">
              <w:rPr>
                <w:rFonts w:hint="eastAsia"/>
              </w:rPr>
              <w:t>國藉</w:t>
            </w:r>
            <w:r w:rsidRPr="00B520EF">
              <w:t>):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241E" w:rsidRPr="00B520EF" w:rsidRDefault="009D241E" w:rsidP="00B520EF">
            <w:pPr>
              <w:spacing w:after="0" w:line="240" w:lineRule="auto"/>
            </w:pPr>
            <w:r>
              <w:rPr>
                <w:noProof/>
                <w:lang w:val="en-US" w:eastAsia="zh-CN"/>
              </w:rPr>
              <w:pict>
                <v:line id="Straight Connector 18" o:spid="_x0000_s1048" style="position:absolute;z-index:251659776;visibility:visible;mso-position-horizontal-relative:text;mso-position-vertical-relative:text" from="-.25pt,11.25pt" to="304.25pt,11.25pt" strokeweight=".5pt">
                  <v:stroke joinstyle="miter"/>
                </v:line>
              </w:pict>
            </w:r>
          </w:p>
        </w:tc>
      </w:tr>
    </w:tbl>
    <w:p w:rsidR="009D241E" w:rsidRDefault="009D241E" w:rsidP="00927914">
      <w:r>
        <w:t xml:space="preserve">* Please delete where inapplicable </w:t>
      </w:r>
      <w:r>
        <w:rPr>
          <w:rFonts w:hint="eastAsia"/>
        </w:rPr>
        <w:t>請刪除不適當的地方</w:t>
      </w:r>
    </w:p>
    <w:p w:rsidR="009D241E" w:rsidRPr="0060022E" w:rsidRDefault="009D241E" w:rsidP="00EC3A56">
      <w:pPr>
        <w:rPr>
          <w:rFonts w:ascii="新細明體"/>
          <w:lang w:val="en-US"/>
        </w:rPr>
      </w:pPr>
      <w:r>
        <w:t>A beneficial owner is the natural person who ultimately owns or controls a corporate or legal entity and includes, though not restricted to: (a) a natural person who ultimately owns or controls, whether directly or indirectly, 10% or more of the shares or voting rights in the legal person; (b) a natural person who otherwise exercises control over the management of the legal person; and (c) in the case of a legal person – (i) the partner or partners who control the partnership; (ii) the trustee or other person who controls the legal arrangement; or (iii) the settlor or other person by whom the legal arrangement is made.</w:t>
      </w:r>
      <w:r>
        <w:rPr>
          <w:rFonts w:ascii="新細明體" w:hAnsi="新細明體" w:hint="eastAsia"/>
          <w:lang w:val="en-US"/>
        </w:rPr>
        <w:t>最終受益擁有人是最終擁有或控制公司或法律實體的自然人</w:t>
      </w:r>
      <w:r>
        <w:rPr>
          <w:rFonts w:ascii="新細明體" w:hAnsi="新細明體"/>
          <w:lang w:val="en-US"/>
        </w:rPr>
        <w:t xml:space="preserve">, </w:t>
      </w:r>
      <w:r>
        <w:rPr>
          <w:rFonts w:ascii="新細明體" w:hAnsi="新細明體" w:hint="eastAsia"/>
          <w:lang w:val="en-US"/>
        </w:rPr>
        <w:t>包括但不限於</w:t>
      </w:r>
      <w:r>
        <w:rPr>
          <w:rFonts w:ascii="新細明體" w:hAnsi="新細明體"/>
          <w:lang w:val="en-US"/>
        </w:rPr>
        <w:t>: (a)</w:t>
      </w:r>
      <w:r>
        <w:rPr>
          <w:rFonts w:ascii="新細明體" w:hAnsi="新細明體" w:hint="eastAsia"/>
          <w:lang w:val="en-US"/>
        </w:rPr>
        <w:t>直接或間接持有</w:t>
      </w:r>
      <w:r>
        <w:rPr>
          <w:rFonts w:ascii="新細明體" w:hAnsi="新細明體"/>
          <w:lang w:val="en-US"/>
        </w:rPr>
        <w:t>10%</w:t>
      </w:r>
      <w:r>
        <w:rPr>
          <w:rFonts w:ascii="新細明體" w:hAnsi="新細明體" w:hint="eastAsia"/>
          <w:lang w:val="en-US"/>
        </w:rPr>
        <w:t>或以上的自然人和法人</w:t>
      </w:r>
      <w:r>
        <w:rPr>
          <w:rFonts w:ascii="新細明體" w:hAnsi="新細明體"/>
          <w:lang w:val="en-US"/>
        </w:rPr>
        <w:t>; (b)</w:t>
      </w:r>
      <w:r>
        <w:rPr>
          <w:rFonts w:ascii="新細明體" w:hAnsi="新細明體" w:hint="eastAsia"/>
          <w:lang w:val="en-US"/>
        </w:rPr>
        <w:t>執行公司管理的自然人</w:t>
      </w:r>
      <w:r>
        <w:rPr>
          <w:rFonts w:ascii="新細明體" w:hAnsi="新細明體"/>
          <w:lang w:val="en-US"/>
        </w:rPr>
        <w:t xml:space="preserve">; (c) </w:t>
      </w:r>
      <w:r>
        <w:rPr>
          <w:rFonts w:ascii="新細明體" w:hAnsi="新細明體" w:hint="eastAsia"/>
          <w:lang w:val="en-US"/>
        </w:rPr>
        <w:t>如屬法人</w:t>
      </w:r>
      <w:r>
        <w:rPr>
          <w:rFonts w:ascii="新細明體" w:hAnsi="新細明體"/>
          <w:lang w:val="en-US"/>
        </w:rPr>
        <w:t xml:space="preserve"> (i) </w:t>
      </w:r>
      <w:r>
        <w:rPr>
          <w:rFonts w:ascii="新細明體" w:hAnsi="新細明體" w:hint="eastAsia"/>
          <w:lang w:val="en-US"/>
        </w:rPr>
        <w:t>控制合夥業務的合夥人</w:t>
      </w:r>
      <w:r>
        <w:rPr>
          <w:rFonts w:ascii="新細明體" w:hAnsi="新細明體"/>
          <w:lang w:val="en-US"/>
        </w:rPr>
        <w:t xml:space="preserve">; (ii) </w:t>
      </w:r>
      <w:r>
        <w:rPr>
          <w:rFonts w:ascii="新細明體" w:hAnsi="新細明體" w:hint="eastAsia"/>
          <w:lang w:val="en-US"/>
        </w:rPr>
        <w:t>受託人或其他負責法律安排的人</w:t>
      </w:r>
      <w:r>
        <w:rPr>
          <w:rFonts w:ascii="新細明體" w:hAnsi="新細明體"/>
          <w:lang w:val="en-US"/>
        </w:rPr>
        <w:t>;</w:t>
      </w:r>
      <w:r>
        <w:rPr>
          <w:rFonts w:ascii="新細明體" w:hAnsi="新細明體" w:hint="eastAsia"/>
          <w:lang w:val="en-US"/>
        </w:rPr>
        <w:t>或</w:t>
      </w:r>
      <w:r>
        <w:rPr>
          <w:rFonts w:ascii="新細明體" w:hAnsi="新細明體"/>
          <w:lang w:val="en-US"/>
        </w:rPr>
        <w:t>(iii)</w:t>
      </w:r>
      <w:r>
        <w:rPr>
          <w:rFonts w:ascii="新細明體" w:hAnsi="新細明體" w:hint="eastAsia"/>
          <w:lang w:val="en-US"/>
        </w:rPr>
        <w:t>作出法律安排的委託人或其他人仕</w:t>
      </w:r>
      <w:r>
        <w:rPr>
          <w:rFonts w:ascii="新細明體"/>
          <w:lang w:val="en-US"/>
        </w:rPr>
        <w:t>.</w:t>
      </w:r>
    </w:p>
    <w:sectPr w:rsidR="009D241E" w:rsidRPr="0060022E" w:rsidSect="004F76E8">
      <w:pgSz w:w="16838" w:h="11906" w:orient="landscape"/>
      <w:pgMar w:top="567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5B0"/>
    <w:multiLevelType w:val="hybridMultilevel"/>
    <w:tmpl w:val="21D07C06"/>
    <w:lvl w:ilvl="0" w:tplc="2500B722">
      <w:numFmt w:val="bullet"/>
      <w:lvlText w:val=""/>
      <w:lvlJc w:val="left"/>
      <w:pPr>
        <w:ind w:left="720" w:hanging="360"/>
      </w:pPr>
      <w:rPr>
        <w:rFonts w:ascii="Symbol" w:eastAsia="新細明體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8612C"/>
    <w:multiLevelType w:val="hybridMultilevel"/>
    <w:tmpl w:val="CE263C46"/>
    <w:lvl w:ilvl="0" w:tplc="7B7CA328">
      <w:numFmt w:val="bullet"/>
      <w:lvlText w:val=""/>
      <w:lvlJc w:val="left"/>
      <w:pPr>
        <w:ind w:left="1080" w:hanging="360"/>
      </w:pPr>
      <w:rPr>
        <w:rFonts w:ascii="Symbol" w:eastAsia="新細明體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33358E"/>
    <w:multiLevelType w:val="hybridMultilevel"/>
    <w:tmpl w:val="F3521AAA"/>
    <w:lvl w:ilvl="0" w:tplc="24DEC2AC">
      <w:numFmt w:val="bullet"/>
      <w:lvlText w:val=""/>
      <w:lvlJc w:val="left"/>
      <w:pPr>
        <w:ind w:left="720" w:hanging="360"/>
      </w:pPr>
      <w:rPr>
        <w:rFonts w:ascii="Symbol" w:eastAsia="新細明體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94346"/>
    <w:multiLevelType w:val="hybridMultilevel"/>
    <w:tmpl w:val="C57E25FA"/>
    <w:lvl w:ilvl="0" w:tplc="F954B322">
      <w:numFmt w:val="bullet"/>
      <w:lvlText w:val=""/>
      <w:lvlJc w:val="left"/>
      <w:pPr>
        <w:ind w:left="720" w:hanging="360"/>
      </w:pPr>
      <w:rPr>
        <w:rFonts w:ascii="Symbol" w:eastAsia="新細明體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F11"/>
    <w:rsid w:val="000F4654"/>
    <w:rsid w:val="00182F3C"/>
    <w:rsid w:val="00251BA7"/>
    <w:rsid w:val="00280753"/>
    <w:rsid w:val="002A29CF"/>
    <w:rsid w:val="002C0684"/>
    <w:rsid w:val="00370C54"/>
    <w:rsid w:val="0037436D"/>
    <w:rsid w:val="003931D7"/>
    <w:rsid w:val="00423F7E"/>
    <w:rsid w:val="00430B19"/>
    <w:rsid w:val="004A630D"/>
    <w:rsid w:val="004C4597"/>
    <w:rsid w:val="004F76E8"/>
    <w:rsid w:val="00505572"/>
    <w:rsid w:val="005B0546"/>
    <w:rsid w:val="0060022E"/>
    <w:rsid w:val="006429DC"/>
    <w:rsid w:val="00642BE0"/>
    <w:rsid w:val="00662A0B"/>
    <w:rsid w:val="00667285"/>
    <w:rsid w:val="00684D07"/>
    <w:rsid w:val="006F230D"/>
    <w:rsid w:val="007A7F11"/>
    <w:rsid w:val="0086749F"/>
    <w:rsid w:val="00895D92"/>
    <w:rsid w:val="008C21FE"/>
    <w:rsid w:val="008C6295"/>
    <w:rsid w:val="008D6684"/>
    <w:rsid w:val="008E31F3"/>
    <w:rsid w:val="0092723F"/>
    <w:rsid w:val="00927914"/>
    <w:rsid w:val="00974764"/>
    <w:rsid w:val="009D241E"/>
    <w:rsid w:val="00B520EF"/>
    <w:rsid w:val="00BA493A"/>
    <w:rsid w:val="00BE3C36"/>
    <w:rsid w:val="00C0014C"/>
    <w:rsid w:val="00C16138"/>
    <w:rsid w:val="00C80C55"/>
    <w:rsid w:val="00CD7BE7"/>
    <w:rsid w:val="00D11F3F"/>
    <w:rsid w:val="00D23508"/>
    <w:rsid w:val="00D84C49"/>
    <w:rsid w:val="00D91684"/>
    <w:rsid w:val="00DE6653"/>
    <w:rsid w:val="00DF496B"/>
    <w:rsid w:val="00E41954"/>
    <w:rsid w:val="00EC3A56"/>
    <w:rsid w:val="00EE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F3"/>
    <w:pPr>
      <w:spacing w:after="160" w:line="259" w:lineRule="auto"/>
    </w:pPr>
    <w:rPr>
      <w:lang w:val="en-NZ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7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3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4F7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84C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4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4C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4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264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BENEFICIAL OWNERSHIP INFORMATION</dc:title>
  <dc:subject/>
  <dc:creator>RM</dc:creator>
  <cp:keywords/>
  <dc:description/>
  <cp:lastModifiedBy>RM</cp:lastModifiedBy>
  <cp:revision>2</cp:revision>
  <cp:lastPrinted>2017-04-21T08:11:00Z</cp:lastPrinted>
  <dcterms:created xsi:type="dcterms:W3CDTF">2017-05-17T06:58:00Z</dcterms:created>
  <dcterms:modified xsi:type="dcterms:W3CDTF">2017-05-17T06:58:00Z</dcterms:modified>
</cp:coreProperties>
</file>